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365" w:rsidRPr="00EB2C25" w:rsidRDefault="00B61365" w:rsidP="001119B3">
      <w:pPr>
        <w:widowControl w:val="0"/>
        <w:tabs>
          <w:tab w:val="left" w:pos="8310"/>
          <w:tab w:val="center" w:pos="114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86801">
        <w:rPr>
          <w:rFonts w:ascii="Times New Roman" w:hAnsi="Times New Roman" w:cs="Times New Roman"/>
          <w:b/>
          <w:bCs/>
          <w:sz w:val="28"/>
          <w:szCs w:val="28"/>
        </w:rPr>
        <w:t>Vzorový formulář pro odstoupení od smlouvy</w:t>
      </w:r>
    </w:p>
    <w:p w:rsidR="00B61365" w:rsidRPr="00446439" w:rsidRDefault="00B61365" w:rsidP="00111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439">
        <w:rPr>
          <w:rFonts w:ascii="Times New Roman" w:hAnsi="Times New Roman" w:cs="Times New Roman"/>
          <w:sz w:val="24"/>
          <w:szCs w:val="24"/>
        </w:rPr>
        <w:t>(vyplňte tento formulář a pošlete jej zpět pouze v případě, že chcete odstoupit od smlouvy)</w:t>
      </w:r>
    </w:p>
    <w:p w:rsidR="00B61365" w:rsidRPr="00446439" w:rsidRDefault="00B61365" w:rsidP="00111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439">
        <w:rPr>
          <w:rFonts w:ascii="Times New Roman" w:hAnsi="Times New Roman" w:cs="Times New Roman"/>
          <w:sz w:val="24"/>
          <w:szCs w:val="24"/>
        </w:rPr>
        <w:t>Oznámení o odstoupení od smlouvy</w:t>
      </w:r>
    </w:p>
    <w:p w:rsidR="00B61365" w:rsidRPr="00446439" w:rsidRDefault="00B61365" w:rsidP="00111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365" w:rsidRPr="00801507" w:rsidRDefault="00B61365" w:rsidP="00111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439">
        <w:rPr>
          <w:rFonts w:ascii="Times New Roman" w:hAnsi="Times New Roman" w:cs="Times New Roman"/>
          <w:sz w:val="24"/>
          <w:szCs w:val="24"/>
        </w:rPr>
        <w:t xml:space="preserve">- </w:t>
      </w:r>
      <w:r w:rsidRPr="007B75F4">
        <w:rPr>
          <w:rFonts w:ascii="Times New Roman" w:hAnsi="Times New Roman" w:cs="Times New Roman"/>
          <w:sz w:val="24"/>
          <w:szCs w:val="24"/>
        </w:rPr>
        <w:t>Adresát</w:t>
      </w:r>
      <w:r w:rsidRPr="0044643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Šimek proficentrum s. r. o.</w:t>
      </w:r>
      <w:r w:rsidRPr="0056135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Kal 22</w:t>
      </w:r>
      <w:r w:rsidRPr="0056135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339 01 Klatovy</w:t>
      </w:r>
    </w:p>
    <w:p w:rsidR="00B61365" w:rsidRPr="00561359" w:rsidRDefault="00B61365" w:rsidP="00111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61365" w:rsidRPr="00446439" w:rsidRDefault="00B61365" w:rsidP="00111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365" w:rsidRDefault="00B61365" w:rsidP="00111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439">
        <w:rPr>
          <w:rFonts w:ascii="Times New Roman" w:hAnsi="Times New Roman" w:cs="Times New Roman"/>
          <w:sz w:val="24"/>
          <w:szCs w:val="24"/>
        </w:rPr>
        <w:t>- Oznamuji/oznamujeme(*), že tímto odstupuji/odstupujeme(*) od smlouvy o n</w:t>
      </w:r>
      <w:r>
        <w:rPr>
          <w:rFonts w:ascii="Times New Roman" w:hAnsi="Times New Roman" w:cs="Times New Roman"/>
          <w:sz w:val="24"/>
          <w:szCs w:val="24"/>
        </w:rPr>
        <w:t xml:space="preserve">ákupu tohoto zboží: </w:t>
      </w:r>
    </w:p>
    <w:p w:rsidR="00B61365" w:rsidRDefault="00B61365" w:rsidP="00111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365" w:rsidRPr="00446439" w:rsidRDefault="00B61365" w:rsidP="00111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……………………………………………………….………………………………………..</w:t>
      </w:r>
    </w:p>
    <w:p w:rsidR="00B61365" w:rsidRPr="00446439" w:rsidRDefault="00B61365" w:rsidP="00111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365" w:rsidRPr="00446439" w:rsidRDefault="00B61365" w:rsidP="00111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365" w:rsidRPr="009A5C55" w:rsidRDefault="00B61365" w:rsidP="00111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439">
        <w:rPr>
          <w:rFonts w:ascii="Times New Roman" w:hAnsi="Times New Roman" w:cs="Times New Roman"/>
          <w:sz w:val="24"/>
          <w:szCs w:val="24"/>
        </w:rPr>
        <w:t xml:space="preserve">- Datum objednání </w:t>
      </w:r>
      <w:r>
        <w:rPr>
          <w:rFonts w:ascii="Times New Roman" w:hAnsi="Times New Roman" w:cs="Times New Roman"/>
          <w:sz w:val="24"/>
          <w:szCs w:val="24"/>
        </w:rPr>
        <w:t>zboží: ………………..……………………………………………………</w:t>
      </w:r>
    </w:p>
    <w:p w:rsidR="00B61365" w:rsidRPr="00446439" w:rsidRDefault="00B61365" w:rsidP="00111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365" w:rsidRPr="00446439" w:rsidRDefault="00B61365" w:rsidP="00111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365" w:rsidRPr="00446439" w:rsidRDefault="00B61365" w:rsidP="00111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439">
        <w:rPr>
          <w:rFonts w:ascii="Times New Roman" w:hAnsi="Times New Roman" w:cs="Times New Roman"/>
          <w:sz w:val="24"/>
          <w:szCs w:val="24"/>
        </w:rPr>
        <w:t xml:space="preserve">- Jméno a příjmení </w:t>
      </w:r>
      <w:r>
        <w:rPr>
          <w:rFonts w:ascii="Times New Roman" w:hAnsi="Times New Roman" w:cs="Times New Roman"/>
          <w:sz w:val="24"/>
          <w:szCs w:val="24"/>
        </w:rPr>
        <w:t xml:space="preserve">kupujícího </w:t>
      </w:r>
      <w:r w:rsidRPr="00446439">
        <w:rPr>
          <w:rFonts w:ascii="Times New Roman" w:hAnsi="Times New Roman" w:cs="Times New Roman"/>
          <w:sz w:val="24"/>
          <w:szCs w:val="24"/>
        </w:rPr>
        <w:t>spotřebitele/spotřebitelů</w:t>
      </w:r>
      <w:r>
        <w:rPr>
          <w:rFonts w:ascii="Times New Roman" w:hAnsi="Times New Roman" w:cs="Times New Roman"/>
          <w:sz w:val="24"/>
          <w:szCs w:val="24"/>
        </w:rPr>
        <w:t>: …………………………………….</w:t>
      </w:r>
    </w:p>
    <w:p w:rsidR="00B61365" w:rsidRPr="00446439" w:rsidRDefault="00B61365" w:rsidP="00111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365" w:rsidRPr="00446439" w:rsidRDefault="00B61365" w:rsidP="00111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365" w:rsidRDefault="00B61365" w:rsidP="00111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439">
        <w:rPr>
          <w:rFonts w:ascii="Times New Roman" w:hAnsi="Times New Roman" w:cs="Times New Roman"/>
          <w:sz w:val="24"/>
          <w:szCs w:val="24"/>
        </w:rPr>
        <w:t xml:space="preserve">- Adresa </w:t>
      </w:r>
      <w:r>
        <w:rPr>
          <w:rFonts w:ascii="Times New Roman" w:hAnsi="Times New Roman" w:cs="Times New Roman"/>
          <w:sz w:val="24"/>
          <w:szCs w:val="24"/>
        </w:rPr>
        <w:t xml:space="preserve">kupujícího </w:t>
      </w:r>
      <w:r w:rsidRPr="00446439">
        <w:rPr>
          <w:rFonts w:ascii="Times New Roman" w:hAnsi="Times New Roman" w:cs="Times New Roman"/>
          <w:sz w:val="24"/>
          <w:szCs w:val="24"/>
        </w:rPr>
        <w:t>spotřebitele/spotřebitelů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………………………………………………..</w:t>
      </w:r>
    </w:p>
    <w:p w:rsidR="00B61365" w:rsidRDefault="00B61365" w:rsidP="00111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365" w:rsidRDefault="00B61365" w:rsidP="00111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61365" w:rsidRDefault="00B61365" w:rsidP="00111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365" w:rsidRDefault="00B61365" w:rsidP="00111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96E1D">
        <w:rPr>
          <w:rFonts w:ascii="Times New Roman" w:hAnsi="Times New Roman" w:cs="Times New Roman"/>
          <w:sz w:val="24"/>
          <w:szCs w:val="24"/>
        </w:rPr>
        <w:t>Číslo prodejního dokladu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Pr="00F96E1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…………………………………………………………………...</w:t>
      </w:r>
    </w:p>
    <w:p w:rsidR="00B61365" w:rsidRDefault="00B61365" w:rsidP="00111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1365" w:rsidRDefault="00B61365" w:rsidP="00111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1365" w:rsidRDefault="00B61365" w:rsidP="00111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Číslo </w:t>
      </w:r>
      <w:r w:rsidRPr="00561359">
        <w:rPr>
          <w:rFonts w:ascii="Times New Roman" w:hAnsi="Times New Roman" w:cs="Times New Roman"/>
          <w:sz w:val="24"/>
          <w:szCs w:val="24"/>
        </w:rPr>
        <w:t>objednávky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t>1</w:t>
      </w:r>
      <w:r w:rsidRPr="0056135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B61365" w:rsidRDefault="00B61365" w:rsidP="00111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1365" w:rsidRPr="009A5C55" w:rsidRDefault="00B61365" w:rsidP="00111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A5C55">
        <w:rPr>
          <w:rFonts w:ascii="Times New Roman" w:hAnsi="Times New Roman" w:cs="Times New Roman"/>
          <w:sz w:val="24"/>
          <w:szCs w:val="24"/>
        </w:rPr>
        <w:t>Kupní cena má být vrácena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t>1</w:t>
      </w:r>
      <w:r w:rsidRPr="009A5C5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61365" w:rsidRDefault="00B61365" w:rsidP="00111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C55">
        <w:rPr>
          <w:rFonts w:ascii="Times New Roman" w:hAnsi="Times New Roman" w:cs="Times New Roman"/>
          <w:sz w:val="24"/>
          <w:szCs w:val="24"/>
        </w:rPr>
        <w:t>(*)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C55">
        <w:rPr>
          <w:rFonts w:ascii="Times New Roman" w:hAnsi="Times New Roman" w:cs="Times New Roman"/>
          <w:sz w:val="24"/>
          <w:szCs w:val="24"/>
        </w:rPr>
        <w:t>bezhotovostním převodem na bankovní účet číslo:</w:t>
      </w:r>
    </w:p>
    <w:p w:rsidR="00B61365" w:rsidRDefault="00B61365" w:rsidP="00111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1365" w:rsidRDefault="00B61365" w:rsidP="00111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C55">
        <w:rPr>
          <w:rFonts w:ascii="Times New Roman" w:hAnsi="Times New Roman" w:cs="Times New Roman"/>
          <w:sz w:val="24"/>
          <w:szCs w:val="24"/>
        </w:rPr>
        <w:t xml:space="preserve"> ................................................ /........................</w:t>
      </w:r>
    </w:p>
    <w:p w:rsidR="00B61365" w:rsidRPr="00446439" w:rsidRDefault="00B61365" w:rsidP="00111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365" w:rsidRPr="00446439" w:rsidRDefault="00B61365" w:rsidP="00111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439">
        <w:rPr>
          <w:rFonts w:ascii="Times New Roman" w:hAnsi="Times New Roman" w:cs="Times New Roman"/>
          <w:sz w:val="24"/>
          <w:szCs w:val="24"/>
        </w:rPr>
        <w:t xml:space="preserve">- Podpis </w:t>
      </w:r>
      <w:r>
        <w:rPr>
          <w:rFonts w:ascii="Times New Roman" w:hAnsi="Times New Roman" w:cs="Times New Roman"/>
          <w:sz w:val="24"/>
          <w:szCs w:val="24"/>
        </w:rPr>
        <w:t xml:space="preserve">kupujícího </w:t>
      </w:r>
      <w:r w:rsidRPr="00446439">
        <w:rPr>
          <w:rFonts w:ascii="Times New Roman" w:hAnsi="Times New Roman" w:cs="Times New Roman"/>
          <w:sz w:val="24"/>
          <w:szCs w:val="24"/>
        </w:rPr>
        <w:t>spotřebitele/spotřebitelů (pouze pokud je tento formulář zasílán v listinné podobě)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61365" w:rsidRPr="00446439" w:rsidRDefault="00B61365" w:rsidP="00111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365" w:rsidRPr="00446439" w:rsidRDefault="00B61365" w:rsidP="00111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B61365" w:rsidRDefault="00B61365" w:rsidP="00111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365" w:rsidRPr="00446439" w:rsidRDefault="00B61365" w:rsidP="00111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439">
        <w:rPr>
          <w:rFonts w:ascii="Times New Roman" w:hAnsi="Times New Roman" w:cs="Times New Roman"/>
          <w:sz w:val="24"/>
          <w:szCs w:val="24"/>
        </w:rPr>
        <w:t>- Datum</w:t>
      </w:r>
    </w:p>
    <w:p w:rsidR="00B61365" w:rsidRPr="00446439" w:rsidRDefault="00B61365" w:rsidP="00111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365" w:rsidRDefault="00B61365" w:rsidP="00111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B61365" w:rsidRPr="00446439" w:rsidRDefault="00B61365" w:rsidP="00111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439">
        <w:rPr>
          <w:rFonts w:ascii="Times New Roman" w:hAnsi="Times New Roman" w:cs="Times New Roman"/>
          <w:sz w:val="24"/>
          <w:szCs w:val="24"/>
        </w:rPr>
        <w:t>(*) Nehodící se škrtněte nebo údaje doplňte.</w:t>
      </w:r>
    </w:p>
    <w:p w:rsidR="00B61365" w:rsidRPr="001119B3" w:rsidRDefault="00B61365" w:rsidP="001119B3"/>
    <w:sectPr w:rsidR="00B61365" w:rsidRPr="001119B3" w:rsidSect="00DC3DE5">
      <w:footerReference w:type="default" r:id="rId7"/>
      <w:pgSz w:w="11906" w:h="16838"/>
      <w:pgMar w:top="907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365" w:rsidRDefault="00B61365" w:rsidP="007A2CE9">
      <w:pPr>
        <w:spacing w:after="0" w:line="240" w:lineRule="auto"/>
      </w:pPr>
      <w:r>
        <w:separator/>
      </w:r>
    </w:p>
  </w:endnote>
  <w:endnote w:type="continuationSeparator" w:id="0">
    <w:p w:rsidR="00B61365" w:rsidRDefault="00B61365" w:rsidP="007A2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PMingLiU">
    <w:altName w:val="ˇPs?Ocu?e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365" w:rsidRPr="007A2CE9" w:rsidRDefault="00B61365">
    <w:pPr>
      <w:pStyle w:val="Footer"/>
      <w:rPr>
        <w:color w:val="0070C0"/>
        <w:sz w:val="16"/>
        <w:szCs w:val="16"/>
      </w:rPr>
    </w:pPr>
    <w:r w:rsidRPr="007A2CE9">
      <w:rPr>
        <w:color w:val="0070C0"/>
        <w:sz w:val="16"/>
        <w:szCs w:val="16"/>
      </w:rPr>
      <w:t xml:space="preserve">ŠIMEk proficentrum s.r.o.; Kal 22; 339 01 Klatovy; </w:t>
    </w:r>
    <w:hyperlink r:id="rId1" w:history="1">
      <w:r w:rsidRPr="007A2CE9">
        <w:rPr>
          <w:rStyle w:val="Hyperlink"/>
          <w:color w:val="0070C0"/>
          <w:sz w:val="16"/>
          <w:szCs w:val="16"/>
        </w:rPr>
        <w:t>www.simek.eu</w:t>
      </w:r>
    </w:hyperlink>
    <w:r w:rsidRPr="007A2CE9">
      <w:rPr>
        <w:color w:val="0070C0"/>
        <w:sz w:val="16"/>
        <w:szCs w:val="16"/>
      </w:rPr>
      <w:t xml:space="preserve">; </w:t>
    </w:r>
    <w:hyperlink r:id="rId2" w:history="1">
      <w:r w:rsidRPr="007A2CE9">
        <w:rPr>
          <w:rStyle w:val="Hyperlink"/>
          <w:color w:val="0070C0"/>
          <w:sz w:val="16"/>
          <w:szCs w:val="16"/>
        </w:rPr>
        <w:t>info@simek.eu</w:t>
      </w:r>
    </w:hyperlink>
    <w:r w:rsidRPr="007A2CE9">
      <w:rPr>
        <w:color w:val="0070C0"/>
        <w:sz w:val="16"/>
        <w:szCs w:val="16"/>
      </w:rPr>
      <w:t>; tel.: 376 32 33 32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365" w:rsidRDefault="00B61365" w:rsidP="007A2CE9">
      <w:pPr>
        <w:spacing w:after="0" w:line="240" w:lineRule="auto"/>
      </w:pPr>
      <w:r>
        <w:separator/>
      </w:r>
    </w:p>
  </w:footnote>
  <w:footnote w:type="continuationSeparator" w:id="0">
    <w:p w:rsidR="00B61365" w:rsidRDefault="00B61365" w:rsidP="007A2CE9">
      <w:pPr>
        <w:spacing w:after="0" w:line="240" w:lineRule="auto"/>
      </w:pPr>
      <w:r>
        <w:continuationSeparator/>
      </w:r>
    </w:p>
  </w:footnote>
  <w:footnote w:id="1">
    <w:p w:rsidR="00B61365" w:rsidRDefault="00B61365" w:rsidP="001119B3">
      <w:pPr>
        <w:pStyle w:val="FootnoteText"/>
      </w:pPr>
      <w:r>
        <w:rPr>
          <w:rStyle w:val="FootnoteReference"/>
        </w:rPr>
        <w:footnoteRef/>
      </w:r>
      <w:r>
        <w:t xml:space="preserve"> Jedná se o nepovinný údaj, jeho uvedení však urychlí vyřízení Vašeho požadavku</w:t>
      </w:r>
    </w:p>
    <w:p w:rsidR="00B61365" w:rsidRDefault="00B61365" w:rsidP="001119B3">
      <w:pPr>
        <w:pStyle w:val="FootnoteTex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3046E"/>
    <w:multiLevelType w:val="multilevel"/>
    <w:tmpl w:val="3FEA47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D855DEF"/>
    <w:multiLevelType w:val="multilevel"/>
    <w:tmpl w:val="B7D038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23A0583B"/>
    <w:multiLevelType w:val="hybridMultilevel"/>
    <w:tmpl w:val="1400B3F2"/>
    <w:lvl w:ilvl="0" w:tplc="238C02EA">
      <w:start w:val="7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FD81E74"/>
    <w:multiLevelType w:val="hybridMultilevel"/>
    <w:tmpl w:val="09764794"/>
    <w:lvl w:ilvl="0" w:tplc="E928375A">
      <w:start w:val="116"/>
      <w:numFmt w:val="bullet"/>
      <w:lvlText w:val="-"/>
      <w:lvlJc w:val="left"/>
      <w:pPr>
        <w:ind w:left="405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4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56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0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472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65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313E"/>
    <w:rsid w:val="001119B3"/>
    <w:rsid w:val="00173B3E"/>
    <w:rsid w:val="00193234"/>
    <w:rsid w:val="001D1900"/>
    <w:rsid w:val="00205DC6"/>
    <w:rsid w:val="00206CFD"/>
    <w:rsid w:val="003C3FCA"/>
    <w:rsid w:val="00446439"/>
    <w:rsid w:val="00486801"/>
    <w:rsid w:val="004D1449"/>
    <w:rsid w:val="00561359"/>
    <w:rsid w:val="00574813"/>
    <w:rsid w:val="005C0558"/>
    <w:rsid w:val="005D6AE1"/>
    <w:rsid w:val="00603CE9"/>
    <w:rsid w:val="00625F5D"/>
    <w:rsid w:val="0064648A"/>
    <w:rsid w:val="006D0EDD"/>
    <w:rsid w:val="006D5EE7"/>
    <w:rsid w:val="007A2CE9"/>
    <w:rsid w:val="007B75F4"/>
    <w:rsid w:val="007D418C"/>
    <w:rsid w:val="008008DB"/>
    <w:rsid w:val="00801507"/>
    <w:rsid w:val="00805A4C"/>
    <w:rsid w:val="009750EB"/>
    <w:rsid w:val="009A1528"/>
    <w:rsid w:val="009A5C55"/>
    <w:rsid w:val="00B15B14"/>
    <w:rsid w:val="00B61365"/>
    <w:rsid w:val="00B63FB4"/>
    <w:rsid w:val="00B7288F"/>
    <w:rsid w:val="00C82159"/>
    <w:rsid w:val="00D92433"/>
    <w:rsid w:val="00DC3DE5"/>
    <w:rsid w:val="00E1313E"/>
    <w:rsid w:val="00E22971"/>
    <w:rsid w:val="00EB2C25"/>
    <w:rsid w:val="00F96E1D"/>
    <w:rsid w:val="00FF2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CE9"/>
    <w:pPr>
      <w:spacing w:after="160" w:line="259" w:lineRule="auto"/>
    </w:pPr>
    <w:rPr>
      <w:rFonts w:cs="Calibri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5C05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C0558"/>
    <w:pPr>
      <w:keepNext/>
      <w:keepLines/>
      <w:spacing w:before="40" w:after="0"/>
      <w:outlineLvl w:val="2"/>
    </w:pPr>
    <w:rPr>
      <w:rFonts w:ascii="Calibri Light" w:eastAsia="PMingLiU" w:hAnsi="Calibri Light" w:cs="Calibri Light"/>
      <w:color w:val="1F4D78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C0558"/>
    <w:rPr>
      <w:rFonts w:ascii="Times New Roman" w:hAnsi="Times New Roman" w:cs="Times New Roman"/>
      <w:b/>
      <w:bCs/>
      <w:sz w:val="36"/>
      <w:szCs w:val="36"/>
      <w:lang w:eastAsia="cs-CZ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C0558"/>
    <w:rPr>
      <w:rFonts w:ascii="Calibri Light" w:eastAsia="PMingLiU" w:hAnsi="Calibri Light" w:cs="Calibri Light"/>
      <w:color w:val="1F4D78"/>
      <w:sz w:val="24"/>
      <w:szCs w:val="24"/>
    </w:rPr>
  </w:style>
  <w:style w:type="paragraph" w:styleId="NormalWeb">
    <w:name w:val="Normal (Web)"/>
    <w:basedOn w:val="Normal"/>
    <w:uiPriority w:val="99"/>
    <w:semiHidden/>
    <w:rsid w:val="005C0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7A2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2CE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7A2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A2CE9"/>
  </w:style>
  <w:style w:type="paragraph" w:styleId="Footer">
    <w:name w:val="footer"/>
    <w:basedOn w:val="Normal"/>
    <w:link w:val="FooterChar"/>
    <w:uiPriority w:val="99"/>
    <w:rsid w:val="007A2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A2CE9"/>
  </w:style>
  <w:style w:type="character" w:styleId="Hyperlink">
    <w:name w:val="Hyperlink"/>
    <w:basedOn w:val="DefaultParagraphFont"/>
    <w:uiPriority w:val="99"/>
    <w:rsid w:val="007A2CE9"/>
    <w:rPr>
      <w:color w:val="auto"/>
      <w:u w:val="single"/>
    </w:rPr>
  </w:style>
  <w:style w:type="paragraph" w:styleId="ListParagraph">
    <w:name w:val="List Paragraph"/>
    <w:basedOn w:val="Normal"/>
    <w:uiPriority w:val="99"/>
    <w:qFormat/>
    <w:rsid w:val="00B15B14"/>
    <w:pPr>
      <w:ind w:left="720"/>
    </w:pPr>
  </w:style>
  <w:style w:type="paragraph" w:customStyle="1" w:styleId="textyvyr">
    <w:name w:val="textyvyr"/>
    <w:basedOn w:val="Normal"/>
    <w:uiPriority w:val="99"/>
    <w:rsid w:val="004D1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ucne">
    <w:name w:val="tucne"/>
    <w:basedOn w:val="DefaultParagraphFont"/>
    <w:uiPriority w:val="99"/>
    <w:rsid w:val="004D1449"/>
  </w:style>
  <w:style w:type="character" w:styleId="Strong">
    <w:name w:val="Strong"/>
    <w:basedOn w:val="DefaultParagraphFont"/>
    <w:uiPriority w:val="99"/>
    <w:qFormat/>
    <w:rsid w:val="00D92433"/>
    <w:rPr>
      <w:b/>
      <w:bCs/>
    </w:rPr>
  </w:style>
  <w:style w:type="paragraph" w:styleId="FootnoteText">
    <w:name w:val="footnote text"/>
    <w:basedOn w:val="Normal"/>
    <w:link w:val="FootnoteTextChar1"/>
    <w:uiPriority w:val="99"/>
    <w:semiHidden/>
    <w:rsid w:val="001119B3"/>
    <w:pPr>
      <w:spacing w:after="0" w:line="240" w:lineRule="auto"/>
    </w:pPr>
    <w:rPr>
      <w:sz w:val="20"/>
      <w:szCs w:val="20"/>
      <w:lang w:eastAsia="cs-CZ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47A8B"/>
    <w:rPr>
      <w:rFonts w:cs="Calibri"/>
      <w:sz w:val="20"/>
      <w:szCs w:val="20"/>
      <w:lang w:eastAsia="en-US"/>
    </w:rPr>
  </w:style>
  <w:style w:type="character" w:customStyle="1" w:styleId="FootnoteTextChar1">
    <w:name w:val="Footnote Text Char1"/>
    <w:link w:val="FootnoteText"/>
    <w:uiPriority w:val="99"/>
    <w:semiHidden/>
    <w:locked/>
    <w:rsid w:val="001119B3"/>
    <w:rPr>
      <w:rFonts w:ascii="Calibri" w:hAnsi="Calibri" w:cs="Calibri"/>
      <w:lang w:val="cs-CZ" w:eastAsia="cs-CZ"/>
    </w:rPr>
  </w:style>
  <w:style w:type="character" w:styleId="FootnoteReference">
    <w:name w:val="footnote reference"/>
    <w:basedOn w:val="DefaultParagraphFont"/>
    <w:uiPriority w:val="99"/>
    <w:semiHidden/>
    <w:rsid w:val="001119B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8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imek.eu" TargetMode="External"/><Relationship Id="rId1" Type="http://schemas.openxmlformats.org/officeDocument/2006/relationships/hyperlink" Target="http://www.simek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203</TotalTime>
  <Pages>1</Pages>
  <Words>157</Words>
  <Characters>927</Characters>
  <Application>Microsoft Office Outlook</Application>
  <DocSecurity>0</DocSecurity>
  <Lines>0</Lines>
  <Paragraphs>0</Paragraphs>
  <ScaleCrop>false</ScaleCrop>
  <Company>Šimek proficentrum s.r.o.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Potužník</dc:creator>
  <cp:keywords/>
  <dc:description/>
  <cp:lastModifiedBy>Marek</cp:lastModifiedBy>
  <cp:revision>11</cp:revision>
  <cp:lastPrinted>2014-03-13T15:00:00Z</cp:lastPrinted>
  <dcterms:created xsi:type="dcterms:W3CDTF">2013-11-05T11:03:00Z</dcterms:created>
  <dcterms:modified xsi:type="dcterms:W3CDTF">2014-11-13T12:52:00Z</dcterms:modified>
</cp:coreProperties>
</file>